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E2" w:rsidRDefault="009A0952" w:rsidP="001D5A00">
      <w:pPr>
        <w:pStyle w:val="Kop1"/>
        <w:rPr>
          <w:lang w:val="nl-NL"/>
        </w:rPr>
      </w:pPr>
      <w:bookmarkStart w:id="0" w:name="_GoBack"/>
      <w:bookmarkEnd w:id="0"/>
      <w:r w:rsidRPr="006A60D0">
        <w:rPr>
          <w:lang w:val="nl-NL"/>
        </w:rPr>
        <w:t xml:space="preserve">Reglement </w:t>
      </w:r>
      <w:r w:rsidR="0050151A">
        <w:rPr>
          <w:lang w:val="nl-NL"/>
        </w:rPr>
        <w:t>SHOOT-OUT</w:t>
      </w:r>
    </w:p>
    <w:p w:rsidR="00F961E2" w:rsidRDefault="00F961E2" w:rsidP="00F961E2">
      <w:pPr>
        <w:pStyle w:val="Geenafstand"/>
        <w:rPr>
          <w:lang w:val="nl-NL"/>
        </w:rPr>
      </w:pPr>
      <w:r>
        <w:rPr>
          <w:lang w:val="nl-NL"/>
        </w:rPr>
        <w:t>Versie:</w:t>
      </w:r>
      <w:r>
        <w:rPr>
          <w:lang w:val="nl-NL"/>
        </w:rPr>
        <w:tab/>
      </w:r>
      <w:r>
        <w:rPr>
          <w:lang w:val="nl-NL"/>
        </w:rPr>
        <w:tab/>
      </w:r>
      <w:r>
        <w:rPr>
          <w:lang w:val="nl-NL"/>
        </w:rPr>
        <w:tab/>
      </w:r>
      <w:r w:rsidR="00D16815">
        <w:rPr>
          <w:lang w:val="nl-NL"/>
        </w:rPr>
        <w:t>1.0</w:t>
      </w:r>
    </w:p>
    <w:p w:rsidR="00F961E2" w:rsidRDefault="00F961E2" w:rsidP="00F961E2">
      <w:pPr>
        <w:pStyle w:val="Geenafstand"/>
        <w:rPr>
          <w:lang w:val="nl-NL"/>
        </w:rPr>
      </w:pPr>
      <w:r>
        <w:rPr>
          <w:lang w:val="nl-NL"/>
        </w:rPr>
        <w:t>Status:</w:t>
      </w:r>
      <w:r>
        <w:rPr>
          <w:lang w:val="nl-NL"/>
        </w:rPr>
        <w:tab/>
      </w:r>
      <w:r>
        <w:rPr>
          <w:lang w:val="nl-NL"/>
        </w:rPr>
        <w:tab/>
      </w:r>
      <w:r>
        <w:rPr>
          <w:lang w:val="nl-NL"/>
        </w:rPr>
        <w:tab/>
      </w:r>
      <w:r w:rsidR="00D16815">
        <w:rPr>
          <w:lang w:val="nl-NL"/>
        </w:rPr>
        <w:t>Definitief</w:t>
      </w:r>
    </w:p>
    <w:p w:rsidR="00F961E2" w:rsidRDefault="00F961E2" w:rsidP="00F961E2">
      <w:pPr>
        <w:pStyle w:val="Geenafstand"/>
        <w:rPr>
          <w:lang w:val="nl-NL"/>
        </w:rPr>
      </w:pPr>
      <w:r>
        <w:rPr>
          <w:lang w:val="nl-NL"/>
        </w:rPr>
        <w:t>Datum:</w:t>
      </w:r>
      <w:r>
        <w:rPr>
          <w:lang w:val="nl-NL"/>
        </w:rPr>
        <w:tab/>
      </w:r>
      <w:r>
        <w:rPr>
          <w:lang w:val="nl-NL"/>
        </w:rPr>
        <w:tab/>
      </w:r>
      <w:r>
        <w:rPr>
          <w:lang w:val="nl-NL"/>
        </w:rPr>
        <w:tab/>
      </w:r>
      <w:r w:rsidR="00D16815">
        <w:rPr>
          <w:lang w:val="nl-NL"/>
        </w:rPr>
        <w:t>28</w:t>
      </w:r>
      <w:r>
        <w:rPr>
          <w:lang w:val="nl-NL"/>
        </w:rPr>
        <w:t xml:space="preserve"> </w:t>
      </w:r>
      <w:r w:rsidR="00D16815">
        <w:rPr>
          <w:lang w:val="nl-NL"/>
        </w:rPr>
        <w:t>januari 2012</w:t>
      </w:r>
    </w:p>
    <w:p w:rsidR="00C86D59" w:rsidRDefault="00C86D59" w:rsidP="00F961E2">
      <w:pPr>
        <w:pStyle w:val="Geenafstand"/>
        <w:rPr>
          <w:lang w:val="nl-NL"/>
        </w:rPr>
      </w:pPr>
    </w:p>
    <w:p w:rsidR="0035649A" w:rsidRPr="0035649A" w:rsidRDefault="0035649A" w:rsidP="0035649A">
      <w:pPr>
        <w:pStyle w:val="Kop2"/>
        <w:rPr>
          <w:lang w:val="nl-NL"/>
        </w:rPr>
      </w:pPr>
      <w:r w:rsidRPr="0035649A">
        <w:rPr>
          <w:lang w:val="nl-NL"/>
        </w:rPr>
        <w:t>1. ALGEMEEN</w:t>
      </w:r>
    </w:p>
    <w:p w:rsidR="0035649A" w:rsidRPr="0035649A" w:rsidRDefault="0035649A" w:rsidP="0035649A">
      <w:pPr>
        <w:rPr>
          <w:lang w:val="nl-NL"/>
        </w:rPr>
      </w:pPr>
      <w:r w:rsidRPr="0035649A">
        <w:rPr>
          <w:lang w:val="nl-NL"/>
        </w:rPr>
        <w:t>De shoot-out is alléén van toepassing indien er een beslissing in één of meerdere poules voor plaatsing van spelers(sters) nodig blijkt.</w:t>
      </w:r>
    </w:p>
    <w:p w:rsidR="00C82DFD" w:rsidRDefault="0035649A" w:rsidP="00C82DFD">
      <w:pPr>
        <w:rPr>
          <w:lang w:val="nl-NL"/>
        </w:rPr>
      </w:pPr>
      <w:r w:rsidRPr="0035649A">
        <w:rPr>
          <w:lang w:val="nl-NL"/>
        </w:rPr>
        <w:t>Dit speelsysteem wordt toegepast indien er meerdere spelers(sters) gelijk geëindigd zijn in een poule en het onderlinge resultaat van de spelers géén uitsluitsel brengt. Met onderling resultaat wordt bedoeld:</w:t>
      </w:r>
    </w:p>
    <w:p w:rsidR="00C82DFD" w:rsidRDefault="0035649A" w:rsidP="00C82DFD">
      <w:pPr>
        <w:pStyle w:val="Lijstalinea"/>
        <w:numPr>
          <w:ilvl w:val="0"/>
          <w:numId w:val="2"/>
        </w:numPr>
        <w:rPr>
          <w:lang w:val="nl-NL"/>
        </w:rPr>
      </w:pPr>
      <w:r w:rsidRPr="00C82DFD">
        <w:rPr>
          <w:lang w:val="nl-NL"/>
        </w:rPr>
        <w:t>het aantal gewonnen wedstrijden onderling.</w:t>
      </w:r>
    </w:p>
    <w:p w:rsidR="0035649A" w:rsidRPr="00C82DFD" w:rsidRDefault="0035649A" w:rsidP="00C82DFD">
      <w:pPr>
        <w:pStyle w:val="Lijstalinea"/>
        <w:numPr>
          <w:ilvl w:val="0"/>
          <w:numId w:val="2"/>
        </w:numPr>
        <w:rPr>
          <w:lang w:val="nl-NL"/>
        </w:rPr>
      </w:pPr>
      <w:r w:rsidRPr="00C82DFD">
        <w:rPr>
          <w:lang w:val="nl-NL"/>
        </w:rPr>
        <w:t>het resultaat van de behaalde framescore onderling.</w:t>
      </w:r>
    </w:p>
    <w:p w:rsidR="0035649A" w:rsidRDefault="0035649A" w:rsidP="0035649A">
      <w:pPr>
        <w:rPr>
          <w:lang w:val="nl-NL"/>
        </w:rPr>
      </w:pPr>
    </w:p>
    <w:p w:rsidR="0035649A" w:rsidRPr="0035649A" w:rsidRDefault="0035649A" w:rsidP="000D5822">
      <w:pPr>
        <w:pStyle w:val="Kop2"/>
        <w:rPr>
          <w:lang w:val="nl-NL"/>
        </w:rPr>
      </w:pPr>
      <w:r w:rsidRPr="0035649A">
        <w:rPr>
          <w:lang w:val="nl-NL"/>
        </w:rPr>
        <w:t>2.</w:t>
      </w:r>
      <w:r w:rsidR="000D5822">
        <w:rPr>
          <w:lang w:val="nl-NL"/>
        </w:rPr>
        <w:t xml:space="preserve"> </w:t>
      </w:r>
      <w:r w:rsidRPr="0035649A">
        <w:rPr>
          <w:lang w:val="nl-NL"/>
        </w:rPr>
        <w:t xml:space="preserve"> DE SHOOT – OUT</w:t>
      </w:r>
    </w:p>
    <w:p w:rsidR="0035649A" w:rsidRPr="0035649A" w:rsidRDefault="0035649A" w:rsidP="0035649A">
      <w:pPr>
        <w:rPr>
          <w:lang w:val="nl-NL"/>
        </w:rPr>
      </w:pPr>
      <w:r w:rsidRPr="0035649A">
        <w:rPr>
          <w:lang w:val="nl-NL"/>
        </w:rPr>
        <w:t>Loting:</w:t>
      </w:r>
    </w:p>
    <w:p w:rsidR="0035649A" w:rsidRPr="00C82DFD" w:rsidRDefault="0035649A" w:rsidP="00C82DFD">
      <w:pPr>
        <w:pStyle w:val="Lijstalinea"/>
        <w:numPr>
          <w:ilvl w:val="0"/>
          <w:numId w:val="1"/>
        </w:numPr>
        <w:rPr>
          <w:lang w:val="nl-NL"/>
        </w:rPr>
      </w:pPr>
      <w:r w:rsidRPr="00C82DFD">
        <w:rPr>
          <w:lang w:val="nl-NL"/>
        </w:rPr>
        <w:t>Bij een gelijke eindstand van drie spelers(sters) in de poule wordt als volgt geloot:</w:t>
      </w:r>
    </w:p>
    <w:p w:rsidR="0035649A" w:rsidRPr="00C82DFD" w:rsidRDefault="0035649A" w:rsidP="00C82DFD">
      <w:pPr>
        <w:pStyle w:val="Lijstalinea"/>
        <w:numPr>
          <w:ilvl w:val="0"/>
          <w:numId w:val="1"/>
        </w:numPr>
        <w:rPr>
          <w:lang w:val="nl-NL"/>
        </w:rPr>
      </w:pPr>
      <w:r w:rsidRPr="00C82DFD">
        <w:rPr>
          <w:lang w:val="nl-NL"/>
        </w:rPr>
        <w:t>Er wordt geloot met de cijfers 1, 2 en 3.</w:t>
      </w:r>
    </w:p>
    <w:p w:rsidR="0035649A" w:rsidRPr="00C82DFD" w:rsidRDefault="0035649A" w:rsidP="00C82DFD">
      <w:pPr>
        <w:pStyle w:val="Lijstalinea"/>
        <w:numPr>
          <w:ilvl w:val="0"/>
          <w:numId w:val="1"/>
        </w:numPr>
        <w:rPr>
          <w:lang w:val="nl-NL"/>
        </w:rPr>
      </w:pPr>
      <w:r w:rsidRPr="00C82DFD">
        <w:rPr>
          <w:lang w:val="nl-NL"/>
        </w:rPr>
        <w:t>De speler(ster) die cijfer 1 loot is speler(ster) 1 bij de shoot-out enz.</w:t>
      </w:r>
    </w:p>
    <w:p w:rsidR="0035649A" w:rsidRPr="00C82DFD" w:rsidRDefault="0035649A" w:rsidP="00C82DFD">
      <w:pPr>
        <w:pStyle w:val="Lijstalinea"/>
        <w:numPr>
          <w:ilvl w:val="0"/>
          <w:numId w:val="1"/>
        </w:numPr>
        <w:rPr>
          <w:lang w:val="nl-NL"/>
        </w:rPr>
      </w:pPr>
      <w:r w:rsidRPr="00C82DFD">
        <w:rPr>
          <w:lang w:val="nl-NL"/>
        </w:rPr>
        <w:t>De loting vindt plaats in aanwezigheid van de betreffende spelers(sters).</w:t>
      </w:r>
    </w:p>
    <w:p w:rsidR="000D5822" w:rsidRDefault="000D5822" w:rsidP="0035649A">
      <w:pPr>
        <w:rPr>
          <w:lang w:val="nl-NL"/>
        </w:rPr>
      </w:pPr>
    </w:p>
    <w:p w:rsidR="0035649A" w:rsidRPr="0035649A" w:rsidRDefault="00C82DFD" w:rsidP="00C82DFD">
      <w:pPr>
        <w:pStyle w:val="Kop2"/>
        <w:rPr>
          <w:lang w:val="nl-NL"/>
        </w:rPr>
      </w:pPr>
      <w:r>
        <w:rPr>
          <w:lang w:val="nl-NL"/>
        </w:rPr>
        <w:t xml:space="preserve">3. </w:t>
      </w:r>
      <w:r w:rsidR="0035649A" w:rsidRPr="0035649A">
        <w:rPr>
          <w:lang w:val="nl-NL"/>
        </w:rPr>
        <w:t>Aantal speelballen en plaats:</w:t>
      </w:r>
    </w:p>
    <w:p w:rsidR="0035649A" w:rsidRPr="0035649A" w:rsidRDefault="0035649A" w:rsidP="0035649A">
      <w:pPr>
        <w:rPr>
          <w:lang w:val="nl-NL"/>
        </w:rPr>
      </w:pPr>
      <w:r w:rsidRPr="0035649A">
        <w:rPr>
          <w:lang w:val="nl-NL"/>
        </w:rPr>
        <w:t>De shoot-out wordt gespeeld met alle kleuren en één rode bal. Alle kleuren worden op hun spot geplaatst. De rode bal wordt vervolgens op gelijke hoogte geplaatst met de roze spot, aan de band (zonder deze te raken). De speler(ster) die de shoot-out begint mag bepalen aan welke kant (links of rechts) de rode bal geplaatst wordt.</w:t>
      </w:r>
    </w:p>
    <w:p w:rsidR="000D5822" w:rsidRDefault="000D5822" w:rsidP="0035649A">
      <w:pPr>
        <w:rPr>
          <w:lang w:val="nl-NL"/>
        </w:rPr>
      </w:pPr>
    </w:p>
    <w:p w:rsidR="0035649A" w:rsidRPr="0035649A" w:rsidRDefault="00C82DFD" w:rsidP="000D5822">
      <w:pPr>
        <w:pStyle w:val="Kop2"/>
        <w:rPr>
          <w:lang w:val="nl-NL"/>
        </w:rPr>
      </w:pPr>
      <w:r>
        <w:rPr>
          <w:lang w:val="nl-NL"/>
        </w:rPr>
        <w:t xml:space="preserve">4. </w:t>
      </w:r>
      <w:r w:rsidR="0035649A" w:rsidRPr="0035649A">
        <w:rPr>
          <w:lang w:val="nl-NL"/>
        </w:rPr>
        <w:t>SPEELSCHEMA:</w:t>
      </w:r>
    </w:p>
    <w:p w:rsidR="00236A73" w:rsidRPr="00236A73" w:rsidRDefault="00236A73" w:rsidP="0035649A">
      <w:pPr>
        <w:rPr>
          <w:u w:val="single"/>
          <w:lang w:val="nl-NL"/>
        </w:rPr>
      </w:pPr>
      <w:r w:rsidRPr="00236A73">
        <w:rPr>
          <w:u w:val="single"/>
          <w:lang w:val="nl-NL"/>
        </w:rPr>
        <w:t>Voorbeeld1</w:t>
      </w:r>
    </w:p>
    <w:p w:rsidR="0035649A" w:rsidRPr="00236A73" w:rsidRDefault="0035649A" w:rsidP="00236A73">
      <w:pPr>
        <w:pStyle w:val="Lijstalinea"/>
        <w:numPr>
          <w:ilvl w:val="0"/>
          <w:numId w:val="3"/>
        </w:numPr>
        <w:rPr>
          <w:lang w:val="nl-NL"/>
        </w:rPr>
      </w:pPr>
      <w:r w:rsidRPr="00236A73">
        <w:rPr>
          <w:lang w:val="nl-NL"/>
        </w:rPr>
        <w:t>Speler(ster) 1 speelt tegen speler(ster) 2.</w:t>
      </w:r>
    </w:p>
    <w:p w:rsidR="0035649A" w:rsidRPr="00236A73" w:rsidRDefault="0035649A" w:rsidP="00236A73">
      <w:pPr>
        <w:pStyle w:val="Lijstalinea"/>
        <w:numPr>
          <w:ilvl w:val="0"/>
          <w:numId w:val="3"/>
        </w:numPr>
        <w:rPr>
          <w:lang w:val="nl-NL"/>
        </w:rPr>
      </w:pPr>
      <w:r w:rsidRPr="00236A73">
        <w:rPr>
          <w:lang w:val="nl-NL"/>
        </w:rPr>
        <w:t>De winnaar (stel dit is speler/ster 1) speelt dan tegen speler(ster) 3.</w:t>
      </w:r>
    </w:p>
    <w:p w:rsidR="00236A73" w:rsidRDefault="0035649A" w:rsidP="00236A73">
      <w:pPr>
        <w:pStyle w:val="Lijstalinea"/>
        <w:numPr>
          <w:ilvl w:val="0"/>
          <w:numId w:val="3"/>
        </w:numPr>
        <w:rPr>
          <w:lang w:val="nl-NL"/>
        </w:rPr>
      </w:pPr>
      <w:r w:rsidRPr="00236A73">
        <w:rPr>
          <w:lang w:val="nl-NL"/>
        </w:rPr>
        <w:t xml:space="preserve">Indien speler(ster) 1 ook deze wedstrijd wint, heeft deze twee shoot-out winsten en </w:t>
      </w:r>
      <w:r w:rsidR="00236A73">
        <w:rPr>
          <w:lang w:val="nl-NL"/>
        </w:rPr>
        <w:t xml:space="preserve">eindigt  als 1e in de shoot-out. </w:t>
      </w:r>
    </w:p>
    <w:p w:rsidR="00236A73" w:rsidRDefault="0035649A" w:rsidP="00236A73">
      <w:pPr>
        <w:pStyle w:val="Lijstalinea"/>
        <w:numPr>
          <w:ilvl w:val="0"/>
          <w:numId w:val="3"/>
        </w:numPr>
        <w:rPr>
          <w:lang w:val="nl-NL"/>
        </w:rPr>
      </w:pPr>
      <w:r w:rsidRPr="00236A73">
        <w:rPr>
          <w:lang w:val="nl-NL"/>
        </w:rPr>
        <w:lastRenderedPageBreak/>
        <w:t xml:space="preserve">Speler(ster) 2 en 3 spelen nu om de resterende plaatsen in de </w:t>
      </w:r>
      <w:r w:rsidR="00236A73">
        <w:rPr>
          <w:lang w:val="nl-NL"/>
        </w:rPr>
        <w:t>shoot-out</w:t>
      </w:r>
      <w:r w:rsidRPr="00236A73">
        <w:rPr>
          <w:lang w:val="nl-NL"/>
        </w:rPr>
        <w:t xml:space="preserve">. De winnaar </w:t>
      </w:r>
      <w:r w:rsidR="00236A73">
        <w:rPr>
          <w:lang w:val="nl-NL"/>
        </w:rPr>
        <w:t>eindigt als 2</w:t>
      </w:r>
      <w:r w:rsidR="00236A73" w:rsidRPr="00236A73">
        <w:rPr>
          <w:vertAlign w:val="superscript"/>
          <w:lang w:val="nl-NL"/>
        </w:rPr>
        <w:t>e</w:t>
      </w:r>
      <w:r w:rsidR="00236A73">
        <w:rPr>
          <w:lang w:val="nl-NL"/>
        </w:rPr>
        <w:t xml:space="preserve"> in de shoot-out. D</w:t>
      </w:r>
      <w:r w:rsidRPr="00236A73">
        <w:rPr>
          <w:lang w:val="nl-NL"/>
        </w:rPr>
        <w:t xml:space="preserve">e verliezer </w:t>
      </w:r>
      <w:r w:rsidR="00236A73">
        <w:rPr>
          <w:lang w:val="nl-NL"/>
        </w:rPr>
        <w:t>eindigt als 3</w:t>
      </w:r>
      <w:r w:rsidR="00236A73" w:rsidRPr="00236A73">
        <w:rPr>
          <w:vertAlign w:val="superscript"/>
          <w:lang w:val="nl-NL"/>
        </w:rPr>
        <w:t>e</w:t>
      </w:r>
      <w:r w:rsidR="00236A73">
        <w:rPr>
          <w:lang w:val="nl-NL"/>
        </w:rPr>
        <w:t xml:space="preserve"> in de shoot-out</w:t>
      </w:r>
    </w:p>
    <w:p w:rsidR="00236A73" w:rsidRDefault="00236A73" w:rsidP="00236A73">
      <w:pPr>
        <w:pStyle w:val="Lijstalinea"/>
        <w:ind w:left="360"/>
        <w:rPr>
          <w:lang w:val="nl-NL"/>
        </w:rPr>
      </w:pPr>
    </w:p>
    <w:p w:rsidR="0035649A" w:rsidRPr="00236A73" w:rsidRDefault="0035649A" w:rsidP="0035649A">
      <w:pPr>
        <w:rPr>
          <w:u w:val="single"/>
          <w:lang w:val="nl-NL"/>
        </w:rPr>
      </w:pPr>
      <w:r w:rsidRPr="00236A73">
        <w:rPr>
          <w:u w:val="single"/>
          <w:lang w:val="nl-NL"/>
        </w:rPr>
        <w:t>Voorbeeld 2</w:t>
      </w:r>
    </w:p>
    <w:p w:rsidR="0035649A" w:rsidRPr="00E830BB" w:rsidRDefault="0035649A" w:rsidP="00E830BB">
      <w:pPr>
        <w:pStyle w:val="Lijstalinea"/>
        <w:numPr>
          <w:ilvl w:val="0"/>
          <w:numId w:val="4"/>
        </w:numPr>
        <w:rPr>
          <w:lang w:val="nl-NL"/>
        </w:rPr>
      </w:pPr>
      <w:r w:rsidRPr="00E830BB">
        <w:rPr>
          <w:lang w:val="nl-NL"/>
        </w:rPr>
        <w:t>Speler(ster) 1 speelt tegen speler(ster) 2.</w:t>
      </w:r>
    </w:p>
    <w:p w:rsidR="0035649A" w:rsidRPr="00E830BB" w:rsidRDefault="0035649A" w:rsidP="00E830BB">
      <w:pPr>
        <w:pStyle w:val="Lijstalinea"/>
        <w:numPr>
          <w:ilvl w:val="0"/>
          <w:numId w:val="4"/>
        </w:numPr>
        <w:rPr>
          <w:lang w:val="nl-NL"/>
        </w:rPr>
      </w:pPr>
      <w:r w:rsidRPr="00E830BB">
        <w:rPr>
          <w:lang w:val="nl-NL"/>
        </w:rPr>
        <w:t>De winnaar (stel dit is speler/ster 1) speelt dan tegen speler(ster) 3 en de winnaar is speler(ster) 3.</w:t>
      </w:r>
      <w:r w:rsidR="00693FEE">
        <w:rPr>
          <w:lang w:val="nl-NL"/>
        </w:rPr>
        <w:t xml:space="preserve"> </w:t>
      </w:r>
    </w:p>
    <w:p w:rsidR="00E830BB" w:rsidRDefault="0035649A" w:rsidP="0035649A">
      <w:pPr>
        <w:pStyle w:val="Lijstalinea"/>
        <w:numPr>
          <w:ilvl w:val="0"/>
          <w:numId w:val="4"/>
        </w:numPr>
        <w:rPr>
          <w:lang w:val="nl-NL"/>
        </w:rPr>
      </w:pPr>
      <w:r w:rsidRPr="003E79EA">
        <w:rPr>
          <w:lang w:val="nl-NL"/>
        </w:rPr>
        <w:t xml:space="preserve">Speler(ster) 3 speelt nu tegen 2, en de winnaar is speler(ster) 3. </w:t>
      </w:r>
      <w:r w:rsidR="004D2E59" w:rsidRPr="003E79EA">
        <w:rPr>
          <w:lang w:val="nl-NL"/>
        </w:rPr>
        <w:t>Speler 3 eindigt als 1</w:t>
      </w:r>
      <w:r w:rsidR="004D2E59" w:rsidRPr="003E79EA">
        <w:rPr>
          <w:vertAlign w:val="superscript"/>
          <w:lang w:val="nl-NL"/>
        </w:rPr>
        <w:t>e</w:t>
      </w:r>
      <w:r w:rsidR="004D2E59" w:rsidRPr="003E79EA">
        <w:rPr>
          <w:lang w:val="nl-NL"/>
        </w:rPr>
        <w:t xml:space="preserve"> in de shoot-out. </w:t>
      </w:r>
      <w:r w:rsidR="003E79EA" w:rsidRPr="003E79EA">
        <w:rPr>
          <w:lang w:val="nl-NL"/>
        </w:rPr>
        <w:t xml:space="preserve"> Speler1 eindigt als 2</w:t>
      </w:r>
      <w:r w:rsidR="003E79EA" w:rsidRPr="003E79EA">
        <w:rPr>
          <w:vertAlign w:val="superscript"/>
          <w:lang w:val="nl-NL"/>
        </w:rPr>
        <w:t>e</w:t>
      </w:r>
      <w:r w:rsidR="003E79EA" w:rsidRPr="003E79EA">
        <w:rPr>
          <w:lang w:val="nl-NL"/>
        </w:rPr>
        <w:t xml:space="preserve"> in de shoot-out. Speler 2 eindigt als 3</w:t>
      </w:r>
      <w:r w:rsidR="003E79EA" w:rsidRPr="003E79EA">
        <w:rPr>
          <w:vertAlign w:val="superscript"/>
          <w:lang w:val="nl-NL"/>
        </w:rPr>
        <w:t>e</w:t>
      </w:r>
      <w:r w:rsidR="003E79EA" w:rsidRPr="003E79EA">
        <w:rPr>
          <w:lang w:val="nl-NL"/>
        </w:rPr>
        <w:t xml:space="preserve"> in de shoot-out.</w:t>
      </w:r>
    </w:p>
    <w:p w:rsidR="003E79EA" w:rsidRPr="003E79EA" w:rsidRDefault="003E79EA" w:rsidP="003E79EA">
      <w:pPr>
        <w:pStyle w:val="Lijstalinea"/>
        <w:ind w:left="360"/>
        <w:rPr>
          <w:lang w:val="nl-NL"/>
        </w:rPr>
      </w:pPr>
    </w:p>
    <w:p w:rsidR="0035649A" w:rsidRPr="003E79EA" w:rsidRDefault="0035649A" w:rsidP="0035649A">
      <w:pPr>
        <w:rPr>
          <w:u w:val="single"/>
          <w:lang w:val="nl-NL"/>
        </w:rPr>
      </w:pPr>
      <w:r w:rsidRPr="003E79EA">
        <w:rPr>
          <w:u w:val="single"/>
          <w:lang w:val="nl-NL"/>
        </w:rPr>
        <w:t>Voorbeeld 3</w:t>
      </w:r>
    </w:p>
    <w:p w:rsidR="0035649A" w:rsidRPr="0035649A" w:rsidRDefault="0035649A" w:rsidP="0035649A">
      <w:pPr>
        <w:rPr>
          <w:lang w:val="nl-NL"/>
        </w:rPr>
      </w:pPr>
      <w:r w:rsidRPr="0035649A">
        <w:rPr>
          <w:lang w:val="nl-NL"/>
        </w:rPr>
        <w:t>Als alle spelers(sters) van elkaar winnen en verliezen dient er een nieuwe shoot-out gespeeld te worden waarbij de shoot-out maximaal 3x gespeeld wordt. Indien dit dan nog geen beslissing brengt zullen d.m.v. loting de pouleplaatsen bepaald worden.</w:t>
      </w:r>
    </w:p>
    <w:p w:rsidR="0035649A" w:rsidRPr="0035649A" w:rsidRDefault="0035649A" w:rsidP="0035649A">
      <w:pPr>
        <w:rPr>
          <w:lang w:val="nl-NL"/>
        </w:rPr>
      </w:pPr>
      <w:r w:rsidRPr="0035649A">
        <w:rPr>
          <w:lang w:val="nl-NL"/>
        </w:rPr>
        <w:t>Er wordt geloot met de cijfers 1 en 2 en 3 en geschiedt als volgt:</w:t>
      </w:r>
    </w:p>
    <w:p w:rsidR="003E79EA" w:rsidRDefault="0035649A" w:rsidP="003E79EA">
      <w:pPr>
        <w:pStyle w:val="Lijstalinea"/>
        <w:numPr>
          <w:ilvl w:val="0"/>
          <w:numId w:val="7"/>
        </w:numPr>
        <w:rPr>
          <w:lang w:val="nl-NL"/>
        </w:rPr>
      </w:pPr>
      <w:r w:rsidRPr="003E79EA">
        <w:rPr>
          <w:lang w:val="nl-NL"/>
        </w:rPr>
        <w:t xml:space="preserve">De speler(ster) die het cijfer 1 loot </w:t>
      </w:r>
      <w:r w:rsidR="003E79EA">
        <w:rPr>
          <w:lang w:val="nl-NL"/>
        </w:rPr>
        <w:t>eindigt als 1</w:t>
      </w:r>
      <w:r w:rsidR="003E79EA" w:rsidRPr="003E79EA">
        <w:rPr>
          <w:vertAlign w:val="superscript"/>
          <w:lang w:val="nl-NL"/>
        </w:rPr>
        <w:t>e</w:t>
      </w:r>
      <w:r w:rsidR="003E79EA">
        <w:rPr>
          <w:lang w:val="nl-NL"/>
        </w:rPr>
        <w:t xml:space="preserve"> in de shoot-out</w:t>
      </w:r>
    </w:p>
    <w:p w:rsidR="003E79EA" w:rsidRDefault="003E79EA" w:rsidP="003E79EA">
      <w:pPr>
        <w:pStyle w:val="Lijstalinea"/>
        <w:numPr>
          <w:ilvl w:val="0"/>
          <w:numId w:val="7"/>
        </w:numPr>
        <w:rPr>
          <w:lang w:val="nl-NL"/>
        </w:rPr>
      </w:pPr>
      <w:r>
        <w:rPr>
          <w:lang w:val="nl-NL"/>
        </w:rPr>
        <w:t>De speler(ster) die het cijfer 2</w:t>
      </w:r>
      <w:r w:rsidRPr="003E79EA">
        <w:rPr>
          <w:lang w:val="nl-NL"/>
        </w:rPr>
        <w:t xml:space="preserve"> loot </w:t>
      </w:r>
      <w:r>
        <w:rPr>
          <w:lang w:val="nl-NL"/>
        </w:rPr>
        <w:t>eindigt als 2</w:t>
      </w:r>
      <w:r w:rsidRPr="003E79EA">
        <w:rPr>
          <w:vertAlign w:val="superscript"/>
          <w:lang w:val="nl-NL"/>
        </w:rPr>
        <w:t>e</w:t>
      </w:r>
      <w:r>
        <w:rPr>
          <w:lang w:val="nl-NL"/>
        </w:rPr>
        <w:t xml:space="preserve"> in de shoot-out</w:t>
      </w:r>
    </w:p>
    <w:p w:rsidR="003E79EA" w:rsidRDefault="003E79EA" w:rsidP="003E79EA">
      <w:pPr>
        <w:pStyle w:val="Lijstalinea"/>
        <w:numPr>
          <w:ilvl w:val="0"/>
          <w:numId w:val="7"/>
        </w:numPr>
        <w:rPr>
          <w:lang w:val="nl-NL"/>
        </w:rPr>
      </w:pPr>
      <w:r>
        <w:rPr>
          <w:lang w:val="nl-NL"/>
        </w:rPr>
        <w:t>De speler(ster) die het cijfer 3</w:t>
      </w:r>
      <w:r w:rsidRPr="003E79EA">
        <w:rPr>
          <w:lang w:val="nl-NL"/>
        </w:rPr>
        <w:t xml:space="preserve"> loot </w:t>
      </w:r>
      <w:r>
        <w:rPr>
          <w:lang w:val="nl-NL"/>
        </w:rPr>
        <w:t>eindigt als 3</w:t>
      </w:r>
      <w:r w:rsidRPr="003E79EA">
        <w:rPr>
          <w:vertAlign w:val="superscript"/>
          <w:lang w:val="nl-NL"/>
        </w:rPr>
        <w:t>e</w:t>
      </w:r>
      <w:r>
        <w:rPr>
          <w:lang w:val="nl-NL"/>
        </w:rPr>
        <w:t xml:space="preserve"> in de shoot-out</w:t>
      </w:r>
    </w:p>
    <w:p w:rsidR="0035649A" w:rsidRPr="003E79EA" w:rsidRDefault="0035649A" w:rsidP="003E79EA">
      <w:pPr>
        <w:rPr>
          <w:lang w:val="nl-NL"/>
        </w:rPr>
      </w:pPr>
    </w:p>
    <w:sectPr w:rsidR="0035649A" w:rsidRPr="003E79EA" w:rsidSect="00A1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CE" w:rsidRDefault="00221ACE" w:rsidP="005F02C5">
      <w:pPr>
        <w:spacing w:after="0" w:line="240" w:lineRule="auto"/>
      </w:pPr>
      <w:r>
        <w:separator/>
      </w:r>
    </w:p>
  </w:endnote>
  <w:endnote w:type="continuationSeparator" w:id="0">
    <w:p w:rsidR="00221ACE" w:rsidRDefault="00221ACE" w:rsidP="005F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CE" w:rsidRDefault="00221ACE" w:rsidP="005F02C5">
      <w:pPr>
        <w:spacing w:after="0" w:line="240" w:lineRule="auto"/>
      </w:pPr>
      <w:r>
        <w:separator/>
      </w:r>
    </w:p>
  </w:footnote>
  <w:footnote w:type="continuationSeparator" w:id="0">
    <w:p w:rsidR="00221ACE" w:rsidRDefault="00221ACE" w:rsidP="005F0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8B9"/>
    <w:multiLevelType w:val="hybridMultilevel"/>
    <w:tmpl w:val="5CF49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E523165"/>
    <w:multiLevelType w:val="hybridMultilevel"/>
    <w:tmpl w:val="38A6C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F63760"/>
    <w:multiLevelType w:val="hybridMultilevel"/>
    <w:tmpl w:val="4EE28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8D87341"/>
    <w:multiLevelType w:val="hybridMultilevel"/>
    <w:tmpl w:val="BDB66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A76850"/>
    <w:multiLevelType w:val="hybridMultilevel"/>
    <w:tmpl w:val="375412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B746C20"/>
    <w:multiLevelType w:val="hybridMultilevel"/>
    <w:tmpl w:val="557E41C8"/>
    <w:lvl w:ilvl="0" w:tplc="3542714E">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B93AEF"/>
    <w:multiLevelType w:val="hybridMultilevel"/>
    <w:tmpl w:val="2214B6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55"/>
    <w:rsid w:val="00002633"/>
    <w:rsid w:val="00010E88"/>
    <w:rsid w:val="00023694"/>
    <w:rsid w:val="00036FF2"/>
    <w:rsid w:val="00054A49"/>
    <w:rsid w:val="0009025A"/>
    <w:rsid w:val="00094E7A"/>
    <w:rsid w:val="000A3043"/>
    <w:rsid w:val="000A676C"/>
    <w:rsid w:val="000B0FAC"/>
    <w:rsid w:val="000D5822"/>
    <w:rsid w:val="000D5975"/>
    <w:rsid w:val="00132907"/>
    <w:rsid w:val="001467C8"/>
    <w:rsid w:val="001568D3"/>
    <w:rsid w:val="001572F3"/>
    <w:rsid w:val="00175933"/>
    <w:rsid w:val="001A723D"/>
    <w:rsid w:val="001C5A92"/>
    <w:rsid w:val="001D2E7D"/>
    <w:rsid w:val="001D5A00"/>
    <w:rsid w:val="001E119E"/>
    <w:rsid w:val="00221ACE"/>
    <w:rsid w:val="0023539A"/>
    <w:rsid w:val="00236A73"/>
    <w:rsid w:val="002414B9"/>
    <w:rsid w:val="002A51AE"/>
    <w:rsid w:val="00300A92"/>
    <w:rsid w:val="003057A5"/>
    <w:rsid w:val="003225BB"/>
    <w:rsid w:val="00327716"/>
    <w:rsid w:val="00342E8B"/>
    <w:rsid w:val="0035649A"/>
    <w:rsid w:val="003662E2"/>
    <w:rsid w:val="00376E2E"/>
    <w:rsid w:val="0038309C"/>
    <w:rsid w:val="003A6DE9"/>
    <w:rsid w:val="003B145D"/>
    <w:rsid w:val="003E79EA"/>
    <w:rsid w:val="003F29A7"/>
    <w:rsid w:val="004009FD"/>
    <w:rsid w:val="00405FD6"/>
    <w:rsid w:val="00415DB3"/>
    <w:rsid w:val="0042023D"/>
    <w:rsid w:val="00440AD5"/>
    <w:rsid w:val="0044665F"/>
    <w:rsid w:val="00484430"/>
    <w:rsid w:val="0048785B"/>
    <w:rsid w:val="00490C69"/>
    <w:rsid w:val="004A13E2"/>
    <w:rsid w:val="004C2AD9"/>
    <w:rsid w:val="004D2E59"/>
    <w:rsid w:val="004D7AC8"/>
    <w:rsid w:val="0050151A"/>
    <w:rsid w:val="005318CF"/>
    <w:rsid w:val="00557743"/>
    <w:rsid w:val="005C0998"/>
    <w:rsid w:val="005D501E"/>
    <w:rsid w:val="005F02C5"/>
    <w:rsid w:val="00626640"/>
    <w:rsid w:val="0063379E"/>
    <w:rsid w:val="00653B82"/>
    <w:rsid w:val="00663076"/>
    <w:rsid w:val="006779FE"/>
    <w:rsid w:val="00677F11"/>
    <w:rsid w:val="00693FEE"/>
    <w:rsid w:val="006A60D0"/>
    <w:rsid w:val="006A6510"/>
    <w:rsid w:val="006B3EA1"/>
    <w:rsid w:val="006E1887"/>
    <w:rsid w:val="006F2146"/>
    <w:rsid w:val="00717D45"/>
    <w:rsid w:val="00724F2B"/>
    <w:rsid w:val="0073178A"/>
    <w:rsid w:val="00751B25"/>
    <w:rsid w:val="00755479"/>
    <w:rsid w:val="0078511B"/>
    <w:rsid w:val="007936C6"/>
    <w:rsid w:val="007B0BBD"/>
    <w:rsid w:val="007E280F"/>
    <w:rsid w:val="007E693E"/>
    <w:rsid w:val="007E6C27"/>
    <w:rsid w:val="007F709C"/>
    <w:rsid w:val="008047CE"/>
    <w:rsid w:val="00820011"/>
    <w:rsid w:val="00820F33"/>
    <w:rsid w:val="00832849"/>
    <w:rsid w:val="0083340D"/>
    <w:rsid w:val="0084081D"/>
    <w:rsid w:val="0084487B"/>
    <w:rsid w:val="0085720C"/>
    <w:rsid w:val="008572AD"/>
    <w:rsid w:val="008E394E"/>
    <w:rsid w:val="008E7419"/>
    <w:rsid w:val="009217F2"/>
    <w:rsid w:val="009251D8"/>
    <w:rsid w:val="009A0952"/>
    <w:rsid w:val="009A7199"/>
    <w:rsid w:val="009D2BE0"/>
    <w:rsid w:val="00A03705"/>
    <w:rsid w:val="00A17C6E"/>
    <w:rsid w:val="00A765FF"/>
    <w:rsid w:val="00AE134B"/>
    <w:rsid w:val="00AF18FB"/>
    <w:rsid w:val="00B17972"/>
    <w:rsid w:val="00B32AEC"/>
    <w:rsid w:val="00B45599"/>
    <w:rsid w:val="00B7488B"/>
    <w:rsid w:val="00B874E9"/>
    <w:rsid w:val="00BB70A6"/>
    <w:rsid w:val="00BE61D5"/>
    <w:rsid w:val="00C17AF3"/>
    <w:rsid w:val="00C247C9"/>
    <w:rsid w:val="00C24A33"/>
    <w:rsid w:val="00C25299"/>
    <w:rsid w:val="00C82DFD"/>
    <w:rsid w:val="00C86D59"/>
    <w:rsid w:val="00C958A9"/>
    <w:rsid w:val="00C964C1"/>
    <w:rsid w:val="00CB3BF7"/>
    <w:rsid w:val="00CB48E1"/>
    <w:rsid w:val="00CE0B60"/>
    <w:rsid w:val="00D16815"/>
    <w:rsid w:val="00D21010"/>
    <w:rsid w:val="00D46F55"/>
    <w:rsid w:val="00D5166D"/>
    <w:rsid w:val="00D6662E"/>
    <w:rsid w:val="00D871AA"/>
    <w:rsid w:val="00D93CE8"/>
    <w:rsid w:val="00D95E86"/>
    <w:rsid w:val="00DA4F70"/>
    <w:rsid w:val="00DA5B5E"/>
    <w:rsid w:val="00DB735F"/>
    <w:rsid w:val="00DD445E"/>
    <w:rsid w:val="00DD7992"/>
    <w:rsid w:val="00DE5A3F"/>
    <w:rsid w:val="00DF6E06"/>
    <w:rsid w:val="00E14918"/>
    <w:rsid w:val="00E16F68"/>
    <w:rsid w:val="00E33924"/>
    <w:rsid w:val="00E41828"/>
    <w:rsid w:val="00E50089"/>
    <w:rsid w:val="00E830BB"/>
    <w:rsid w:val="00E96810"/>
    <w:rsid w:val="00EB1530"/>
    <w:rsid w:val="00EB38D5"/>
    <w:rsid w:val="00F22CDC"/>
    <w:rsid w:val="00F36DBA"/>
    <w:rsid w:val="00F4009A"/>
    <w:rsid w:val="00F62587"/>
    <w:rsid w:val="00F765D8"/>
    <w:rsid w:val="00F8065A"/>
    <w:rsid w:val="00F9596F"/>
    <w:rsid w:val="00F961E2"/>
    <w:rsid w:val="00FA551F"/>
    <w:rsid w:val="00FB67AE"/>
    <w:rsid w:val="00FD5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9058D6-6310-4BE6-A2FD-4BBEC14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3EA1"/>
  </w:style>
  <w:style w:type="paragraph" w:styleId="Kop1">
    <w:name w:val="heading 1"/>
    <w:basedOn w:val="Standaard"/>
    <w:next w:val="Standaard"/>
    <w:link w:val="Kop1Char"/>
    <w:uiPriority w:val="9"/>
    <w:qFormat/>
    <w:rsid w:val="006B3EA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6B3E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6B3E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6B3EA1"/>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6B3EA1"/>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6B3EA1"/>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6B3EA1"/>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6B3EA1"/>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6B3EA1"/>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autoRedefine/>
    <w:rsid w:val="00D46F55"/>
    <w:pPr>
      <w:spacing w:before="120" w:after="120" w:line="240" w:lineRule="auto"/>
    </w:pPr>
    <w:rPr>
      <w:rFonts w:ascii="Times New Roman" w:eastAsia="Times New Roman" w:hAnsi="Times New Roman" w:cs="Times New Roman"/>
      <w:sz w:val="20"/>
      <w:szCs w:val="20"/>
      <w:lang w:eastAsia="nl-NL"/>
    </w:rPr>
  </w:style>
  <w:style w:type="paragraph" w:customStyle="1" w:styleId="Default">
    <w:name w:val="Default"/>
    <w:rsid w:val="00D46F5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customStyle="1" w:styleId="Hoofdstuk">
    <w:name w:val="Hoofdstuk"/>
    <w:basedOn w:val="Standaard"/>
    <w:next w:val="Artikel"/>
    <w:autoRedefine/>
    <w:rsid w:val="00C24A33"/>
    <w:pPr>
      <w:spacing w:before="120" w:after="0" w:line="240" w:lineRule="auto"/>
    </w:pPr>
    <w:rPr>
      <w:rFonts w:ascii="Times New Roman" w:eastAsia="Times New Roman" w:hAnsi="Times New Roman" w:cs="Times New Roman"/>
      <w:b/>
      <w:caps/>
      <w:sz w:val="20"/>
      <w:szCs w:val="20"/>
      <w:lang w:eastAsia="nl-NL"/>
    </w:rPr>
  </w:style>
  <w:style w:type="paragraph" w:customStyle="1" w:styleId="OpmaakprofielLinks1cm">
    <w:name w:val="Opmaakprofiel Links:  1 cm"/>
    <w:basedOn w:val="Standaard"/>
    <w:autoRedefine/>
    <w:rsid w:val="00C24A33"/>
    <w:pPr>
      <w:spacing w:after="0" w:line="240" w:lineRule="auto"/>
    </w:pPr>
    <w:rPr>
      <w:rFonts w:ascii="Times New Roman" w:eastAsia="Times New Roman" w:hAnsi="Times New Roman" w:cs="Times New Roman"/>
      <w:sz w:val="19"/>
      <w:szCs w:val="19"/>
      <w:lang w:eastAsia="nl-NL"/>
    </w:rPr>
  </w:style>
  <w:style w:type="table" w:styleId="Tabelraster">
    <w:name w:val="Table Grid"/>
    <w:basedOn w:val="Standaardtabel"/>
    <w:uiPriority w:val="59"/>
    <w:rsid w:val="00F9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B1530"/>
    <w:rPr>
      <w:color w:val="0000FF" w:themeColor="hyperlink"/>
      <w:u w:val="single"/>
    </w:rPr>
  </w:style>
  <w:style w:type="paragraph" w:styleId="Lijstalinea">
    <w:name w:val="List Paragraph"/>
    <w:basedOn w:val="Standaard"/>
    <w:uiPriority w:val="34"/>
    <w:qFormat/>
    <w:rsid w:val="006B3EA1"/>
    <w:pPr>
      <w:ind w:left="720"/>
      <w:contextualSpacing/>
    </w:pPr>
  </w:style>
  <w:style w:type="character" w:customStyle="1" w:styleId="Kop1Char">
    <w:name w:val="Kop 1 Char"/>
    <w:basedOn w:val="Standaardalinea-lettertype"/>
    <w:link w:val="Kop1"/>
    <w:uiPriority w:val="9"/>
    <w:rsid w:val="006B3EA1"/>
    <w:rPr>
      <w:rFonts w:eastAsiaTheme="majorEastAsia" w:cstheme="majorBidi"/>
      <w:caps/>
      <w:color w:val="632423" w:themeColor="accent2" w:themeShade="80"/>
      <w:spacing w:val="20"/>
      <w:sz w:val="28"/>
      <w:szCs w:val="28"/>
    </w:rPr>
  </w:style>
  <w:style w:type="character" w:customStyle="1" w:styleId="Kop2Char">
    <w:name w:val="Kop 2 Char"/>
    <w:basedOn w:val="Standaardalinea-lettertype"/>
    <w:link w:val="Kop2"/>
    <w:uiPriority w:val="9"/>
    <w:rsid w:val="006B3EA1"/>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6B3EA1"/>
    <w:rPr>
      <w:rFonts w:eastAsiaTheme="majorEastAsia" w:cstheme="majorBidi"/>
      <w:caps/>
      <w:color w:val="622423" w:themeColor="accent2" w:themeShade="7F"/>
      <w:sz w:val="24"/>
      <w:szCs w:val="24"/>
    </w:rPr>
  </w:style>
  <w:style w:type="character" w:customStyle="1" w:styleId="Kop4Char">
    <w:name w:val="Kop 4 Char"/>
    <w:basedOn w:val="Standaardalinea-lettertype"/>
    <w:link w:val="Kop4"/>
    <w:uiPriority w:val="9"/>
    <w:semiHidden/>
    <w:rsid w:val="006B3EA1"/>
    <w:rPr>
      <w:rFonts w:eastAsiaTheme="majorEastAsia" w:cstheme="majorBidi"/>
      <w:caps/>
      <w:color w:val="622423" w:themeColor="accent2" w:themeShade="7F"/>
      <w:spacing w:val="10"/>
    </w:rPr>
  </w:style>
  <w:style w:type="character" w:customStyle="1" w:styleId="Kop5Char">
    <w:name w:val="Kop 5 Char"/>
    <w:basedOn w:val="Standaardalinea-lettertype"/>
    <w:link w:val="Kop5"/>
    <w:uiPriority w:val="9"/>
    <w:semiHidden/>
    <w:rsid w:val="006B3EA1"/>
    <w:rPr>
      <w:rFonts w:eastAsiaTheme="majorEastAsia" w:cstheme="majorBidi"/>
      <w:caps/>
      <w:color w:val="622423" w:themeColor="accent2" w:themeShade="7F"/>
      <w:spacing w:val="10"/>
    </w:rPr>
  </w:style>
  <w:style w:type="character" w:customStyle="1" w:styleId="Kop6Char">
    <w:name w:val="Kop 6 Char"/>
    <w:basedOn w:val="Standaardalinea-lettertype"/>
    <w:link w:val="Kop6"/>
    <w:uiPriority w:val="9"/>
    <w:semiHidden/>
    <w:rsid w:val="006B3EA1"/>
    <w:rPr>
      <w:rFonts w:eastAsiaTheme="majorEastAsia" w:cstheme="majorBidi"/>
      <w:caps/>
      <w:color w:val="943634" w:themeColor="accent2" w:themeShade="BF"/>
      <w:spacing w:val="10"/>
    </w:rPr>
  </w:style>
  <w:style w:type="character" w:customStyle="1" w:styleId="Kop7Char">
    <w:name w:val="Kop 7 Char"/>
    <w:basedOn w:val="Standaardalinea-lettertype"/>
    <w:link w:val="Kop7"/>
    <w:uiPriority w:val="9"/>
    <w:semiHidden/>
    <w:rsid w:val="006B3EA1"/>
    <w:rPr>
      <w:rFonts w:eastAsiaTheme="majorEastAsia" w:cstheme="majorBidi"/>
      <w:i/>
      <w:iCs/>
      <w:caps/>
      <w:color w:val="943634" w:themeColor="accent2" w:themeShade="BF"/>
      <w:spacing w:val="10"/>
    </w:rPr>
  </w:style>
  <w:style w:type="character" w:customStyle="1" w:styleId="Kop8Char">
    <w:name w:val="Kop 8 Char"/>
    <w:basedOn w:val="Standaardalinea-lettertype"/>
    <w:link w:val="Kop8"/>
    <w:uiPriority w:val="9"/>
    <w:semiHidden/>
    <w:rsid w:val="006B3EA1"/>
    <w:rPr>
      <w:rFonts w:eastAsiaTheme="majorEastAsia" w:cstheme="majorBidi"/>
      <w:caps/>
      <w:spacing w:val="10"/>
      <w:sz w:val="20"/>
      <w:szCs w:val="20"/>
    </w:rPr>
  </w:style>
  <w:style w:type="character" w:customStyle="1" w:styleId="Kop9Char">
    <w:name w:val="Kop 9 Char"/>
    <w:basedOn w:val="Standaardalinea-lettertype"/>
    <w:link w:val="Kop9"/>
    <w:uiPriority w:val="9"/>
    <w:semiHidden/>
    <w:rsid w:val="006B3EA1"/>
    <w:rPr>
      <w:rFonts w:eastAsiaTheme="majorEastAsia" w:cstheme="majorBidi"/>
      <w:i/>
      <w:iCs/>
      <w:caps/>
      <w:spacing w:val="10"/>
      <w:sz w:val="20"/>
      <w:szCs w:val="20"/>
    </w:rPr>
  </w:style>
  <w:style w:type="paragraph" w:styleId="Bijschrift">
    <w:name w:val="caption"/>
    <w:basedOn w:val="Standaard"/>
    <w:next w:val="Standaard"/>
    <w:uiPriority w:val="35"/>
    <w:semiHidden/>
    <w:unhideWhenUsed/>
    <w:qFormat/>
    <w:rsid w:val="006B3EA1"/>
    <w:rPr>
      <w:caps/>
      <w:spacing w:val="10"/>
      <w:sz w:val="18"/>
      <w:szCs w:val="18"/>
    </w:rPr>
  </w:style>
  <w:style w:type="paragraph" w:styleId="Titel">
    <w:name w:val="Title"/>
    <w:basedOn w:val="Standaard"/>
    <w:next w:val="Standaard"/>
    <w:link w:val="TitelChar"/>
    <w:uiPriority w:val="10"/>
    <w:qFormat/>
    <w:rsid w:val="006B3E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6B3EA1"/>
    <w:rPr>
      <w:rFonts w:eastAsiaTheme="majorEastAsia" w:cstheme="majorBidi"/>
      <w:caps/>
      <w:color w:val="632423" w:themeColor="accent2" w:themeShade="80"/>
      <w:spacing w:val="50"/>
      <w:sz w:val="44"/>
      <w:szCs w:val="44"/>
    </w:rPr>
  </w:style>
  <w:style w:type="paragraph" w:styleId="Ondertitel">
    <w:name w:val="Subtitle"/>
    <w:basedOn w:val="Standaard"/>
    <w:next w:val="Standaard"/>
    <w:link w:val="OndertitelChar"/>
    <w:uiPriority w:val="11"/>
    <w:qFormat/>
    <w:rsid w:val="006B3EA1"/>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6B3EA1"/>
    <w:rPr>
      <w:rFonts w:eastAsiaTheme="majorEastAsia" w:cstheme="majorBidi"/>
      <w:caps/>
      <w:spacing w:val="20"/>
      <w:sz w:val="18"/>
      <w:szCs w:val="18"/>
    </w:rPr>
  </w:style>
  <w:style w:type="character" w:styleId="Zwaar">
    <w:name w:val="Strong"/>
    <w:uiPriority w:val="22"/>
    <w:qFormat/>
    <w:rsid w:val="006B3EA1"/>
    <w:rPr>
      <w:b/>
      <w:bCs/>
      <w:color w:val="943634" w:themeColor="accent2" w:themeShade="BF"/>
      <w:spacing w:val="5"/>
    </w:rPr>
  </w:style>
  <w:style w:type="character" w:styleId="Nadruk">
    <w:name w:val="Emphasis"/>
    <w:uiPriority w:val="20"/>
    <w:qFormat/>
    <w:rsid w:val="006B3EA1"/>
    <w:rPr>
      <w:caps/>
      <w:spacing w:val="5"/>
      <w:sz w:val="20"/>
      <w:szCs w:val="20"/>
    </w:rPr>
  </w:style>
  <w:style w:type="paragraph" w:styleId="Geenafstand">
    <w:name w:val="No Spacing"/>
    <w:basedOn w:val="Standaard"/>
    <w:link w:val="GeenafstandChar"/>
    <w:uiPriority w:val="1"/>
    <w:qFormat/>
    <w:rsid w:val="006B3EA1"/>
    <w:pPr>
      <w:spacing w:after="0" w:line="240" w:lineRule="auto"/>
    </w:pPr>
  </w:style>
  <w:style w:type="character" w:customStyle="1" w:styleId="GeenafstandChar">
    <w:name w:val="Geen afstand Char"/>
    <w:basedOn w:val="Standaardalinea-lettertype"/>
    <w:link w:val="Geenafstand"/>
    <w:uiPriority w:val="1"/>
    <w:rsid w:val="006B3EA1"/>
  </w:style>
  <w:style w:type="paragraph" w:styleId="Citaat">
    <w:name w:val="Quote"/>
    <w:basedOn w:val="Standaard"/>
    <w:next w:val="Standaard"/>
    <w:link w:val="CitaatChar"/>
    <w:uiPriority w:val="29"/>
    <w:qFormat/>
    <w:rsid w:val="006B3EA1"/>
    <w:rPr>
      <w:i/>
      <w:iCs/>
    </w:rPr>
  </w:style>
  <w:style w:type="character" w:customStyle="1" w:styleId="CitaatChar">
    <w:name w:val="Citaat Char"/>
    <w:basedOn w:val="Standaardalinea-lettertype"/>
    <w:link w:val="Citaat"/>
    <w:uiPriority w:val="29"/>
    <w:rsid w:val="006B3EA1"/>
    <w:rPr>
      <w:rFonts w:eastAsiaTheme="majorEastAsia" w:cstheme="majorBidi"/>
      <w:i/>
      <w:iCs/>
    </w:rPr>
  </w:style>
  <w:style w:type="paragraph" w:styleId="Duidelijkcitaat">
    <w:name w:val="Intense Quote"/>
    <w:basedOn w:val="Standaard"/>
    <w:next w:val="Standaard"/>
    <w:link w:val="DuidelijkcitaatChar"/>
    <w:uiPriority w:val="30"/>
    <w:qFormat/>
    <w:rsid w:val="006B3E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6B3EA1"/>
    <w:rPr>
      <w:rFonts w:eastAsiaTheme="majorEastAsia" w:cstheme="majorBidi"/>
      <w:caps/>
      <w:color w:val="622423" w:themeColor="accent2" w:themeShade="7F"/>
      <w:spacing w:val="5"/>
      <w:sz w:val="20"/>
      <w:szCs w:val="20"/>
    </w:rPr>
  </w:style>
  <w:style w:type="character" w:styleId="Subtielebenadrukking">
    <w:name w:val="Subtle Emphasis"/>
    <w:uiPriority w:val="19"/>
    <w:qFormat/>
    <w:rsid w:val="006B3EA1"/>
    <w:rPr>
      <w:i/>
      <w:iCs/>
    </w:rPr>
  </w:style>
  <w:style w:type="character" w:styleId="Intensievebenadrukking">
    <w:name w:val="Intense Emphasis"/>
    <w:uiPriority w:val="21"/>
    <w:qFormat/>
    <w:rsid w:val="006B3EA1"/>
    <w:rPr>
      <w:i/>
      <w:iCs/>
      <w:caps/>
      <w:spacing w:val="10"/>
      <w:sz w:val="20"/>
      <w:szCs w:val="20"/>
    </w:rPr>
  </w:style>
  <w:style w:type="character" w:styleId="Subtieleverwijzing">
    <w:name w:val="Subtle Reference"/>
    <w:basedOn w:val="Standaardalinea-lettertype"/>
    <w:uiPriority w:val="31"/>
    <w:qFormat/>
    <w:rsid w:val="006B3EA1"/>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6B3EA1"/>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6B3EA1"/>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6B3EA1"/>
    <w:pPr>
      <w:outlineLvl w:val="9"/>
    </w:pPr>
  </w:style>
  <w:style w:type="paragraph" w:styleId="Koptekst">
    <w:name w:val="header"/>
    <w:basedOn w:val="Standaard"/>
    <w:link w:val="KoptekstChar"/>
    <w:uiPriority w:val="99"/>
    <w:semiHidden/>
    <w:unhideWhenUsed/>
    <w:rsid w:val="005F0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F02C5"/>
  </w:style>
  <w:style w:type="paragraph" w:styleId="Voettekst">
    <w:name w:val="footer"/>
    <w:basedOn w:val="Standaard"/>
    <w:link w:val="VoettekstChar"/>
    <w:uiPriority w:val="99"/>
    <w:unhideWhenUsed/>
    <w:rsid w:val="005F0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2C5"/>
  </w:style>
  <w:style w:type="paragraph" w:styleId="Ballontekst">
    <w:name w:val="Balloon Text"/>
    <w:basedOn w:val="Standaard"/>
    <w:link w:val="BallontekstChar"/>
    <w:uiPriority w:val="99"/>
    <w:semiHidden/>
    <w:unhideWhenUsed/>
    <w:rsid w:val="005F02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97959">
      <w:bodyDiv w:val="1"/>
      <w:marLeft w:val="0"/>
      <w:marRight w:val="0"/>
      <w:marTop w:val="0"/>
      <w:marBottom w:val="0"/>
      <w:divBdr>
        <w:top w:val="none" w:sz="0" w:space="0" w:color="auto"/>
        <w:left w:val="none" w:sz="0" w:space="0" w:color="auto"/>
        <w:bottom w:val="none" w:sz="0" w:space="0" w:color="auto"/>
        <w:right w:val="none" w:sz="0" w:space="0" w:color="auto"/>
      </w:divBdr>
      <w:divsChild>
        <w:div w:id="2086687980">
          <w:marLeft w:val="0"/>
          <w:marRight w:val="0"/>
          <w:marTop w:val="0"/>
          <w:marBottom w:val="0"/>
          <w:divBdr>
            <w:top w:val="none" w:sz="0" w:space="0" w:color="auto"/>
            <w:left w:val="single" w:sz="6" w:space="0" w:color="000000"/>
            <w:bottom w:val="single" w:sz="6" w:space="0" w:color="000000"/>
            <w:right w:val="single" w:sz="6" w:space="0" w:color="000000"/>
          </w:divBdr>
          <w:divsChild>
            <w:div w:id="2059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49FC-2344-4DAC-87A5-DD82F43F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C3321EB6.dotm</Template>
  <TotalTime>0</TotalTime>
  <Pages>2</Pages>
  <Words>386</Words>
  <Characters>2127</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Shoot-out versie 1.0</dc:title>
  <dc:creator>Kevin Chan</dc:creator>
  <cp:keywords/>
  <dc:description/>
  <cp:lastModifiedBy>Willem La Riviere</cp:lastModifiedBy>
  <cp:revision>2</cp:revision>
  <dcterms:created xsi:type="dcterms:W3CDTF">2016-12-19T17:20:00Z</dcterms:created>
  <dcterms:modified xsi:type="dcterms:W3CDTF">2016-12-19T17:20:00Z</dcterms:modified>
</cp:coreProperties>
</file>